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57" w:rsidRDefault="00B06A57" w:rsidP="000E7007">
      <w:pPr>
        <w:rPr>
          <w:rFonts w:cstheme="minorHAnsi"/>
          <w:sz w:val="24"/>
        </w:rPr>
      </w:pPr>
    </w:p>
    <w:p w:rsidR="000E7007" w:rsidRPr="000E7007" w:rsidRDefault="000E7007" w:rsidP="000E7007">
      <w:pPr>
        <w:rPr>
          <w:rFonts w:cstheme="minorHAnsi"/>
          <w:sz w:val="24"/>
        </w:rPr>
      </w:pPr>
    </w:p>
    <w:p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sz w:val="24"/>
          <w:lang w:eastAsia="en-US"/>
        </w:rPr>
        <w:t>Jarní prázdniny začínají!</w:t>
      </w:r>
    </w:p>
    <w:p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sz w:val="24"/>
          <w:lang w:eastAsia="en-US"/>
        </w:rPr>
        <w:t>Okresem Frýdek – Místek startuje letošní běh jarních prázdnin. „Napadlo nám dostatek sněhu, sbalíme lyže, běžky, boby a vyrazíme!“ Poslouchala jsem rodiče malého chlapce, kterému zazářily oči</w:t>
      </w:r>
      <w:r w:rsidR="00B41DC4">
        <w:rPr>
          <w:rFonts w:asciiTheme="minorHAnsi" w:eastAsia="Calibri" w:hAnsiTheme="minorHAnsi" w:cstheme="minorHAnsi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sz w:val="24"/>
          <w:lang w:eastAsia="en-US"/>
        </w:rPr>
        <w:t xml:space="preserve"> a bylo znát, že se velmi těší. Jarní prázdniny bývají dny radovánek pro děti i rodiče, kteří si mohou s dětmi užít volný čas na horách, cestováním nebo vyrazit za zimními sporty a zábavou.</w:t>
      </w:r>
      <w:r w:rsidR="00216D4D">
        <w:rPr>
          <w:rFonts w:asciiTheme="minorHAnsi" w:eastAsia="Calibri" w:hAnsiTheme="minorHAnsi" w:cstheme="minorHAnsi"/>
          <w:sz w:val="24"/>
          <w:lang w:eastAsia="en-US"/>
        </w:rPr>
        <w:t xml:space="preserve"> Policejní </w:t>
      </w:r>
      <w:proofErr w:type="spellStart"/>
      <w:r w:rsidR="00216D4D">
        <w:rPr>
          <w:rFonts w:asciiTheme="minorHAnsi" w:eastAsia="Calibri" w:hAnsiTheme="minorHAnsi" w:cstheme="minorHAnsi"/>
          <w:sz w:val="24"/>
          <w:lang w:eastAsia="en-US"/>
        </w:rPr>
        <w:t>preventisté</w:t>
      </w:r>
      <w:proofErr w:type="spellEnd"/>
      <w:r w:rsidR="00216D4D">
        <w:rPr>
          <w:rFonts w:asciiTheme="minorHAnsi" w:eastAsia="Calibri" w:hAnsiTheme="minorHAnsi" w:cstheme="minorHAnsi"/>
          <w:sz w:val="24"/>
          <w:lang w:eastAsia="en-US"/>
        </w:rPr>
        <w:t xml:space="preserve"> Krajského ředitelství policie Moravskoslezského kraje v rámci besed informují děti na školách o bezpečném pohybu venku i doma.</w:t>
      </w:r>
      <w:bookmarkStart w:id="0" w:name="_GoBack"/>
      <w:bookmarkEnd w:id="0"/>
      <w:r w:rsidR="00216D4D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</w:p>
    <w:p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sz w:val="24"/>
          <w:lang w:eastAsia="en-US"/>
        </w:rPr>
        <w:t xml:space="preserve">Než vyrazíte na výlet s rodinou, je třeba zkontrolovat nejen stav Vašeho šatníku a výbavu na lyže či jiný sport, zabezpečení domu, ale také výbavu a technický stav Vašeho vozidla. </w:t>
      </w:r>
    </w:p>
    <w:p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Velmi důležitá je zimní výbava vozidla</w:t>
      </w:r>
      <w:r w:rsidR="00B41DC4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:</w:t>
      </w:r>
    </w:p>
    <w:p w:rsidR="00E87BE1" w:rsidRPr="009B014E" w:rsidRDefault="00C70F00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Cs/>
          <w:color w:val="000000"/>
          <w:sz w:val="24"/>
          <w:lang w:eastAsia="en-US"/>
        </w:rPr>
        <w:t>v</w:t>
      </w:r>
      <w:r w:rsidR="00E87BE1" w:rsidRPr="009B014E">
        <w:rPr>
          <w:rFonts w:asciiTheme="minorHAnsi" w:eastAsia="Calibri" w:hAnsiTheme="minorHAnsi" w:cstheme="minorHAnsi"/>
          <w:bCs/>
          <w:color w:val="000000"/>
          <w:sz w:val="24"/>
          <w:lang w:eastAsia="en-US"/>
        </w:rPr>
        <w:t xml:space="preserve">ězte, že minimální hloubka vzoru pneumatik 4 mm v zasněžených horských oblastech nestačí! </w:t>
      </w:r>
      <w:r w:rsidR="00E87BE1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Pro případ uvíznutí je nezbytné přibalit teplé přikrývky, oblečení, svítilnu, ale třeba i nezbytné léky, nápoje apod.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="00E87BE1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:rsidR="00E87BE1" w:rsidRPr="009B014E" w:rsidRDefault="00E87BE1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v autě by neměly chybět sněhové řetězy odpovídající pneumatikám (vyzkoušejte si předem jejich 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instalaci). Hodit se může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také lopata, písek, startovací kabely, smetáček na sníh. Na větší mráz bychom měli předem připravit také provozní kapaliny vozidla a všechny další prvky, jejichž fungování může větší mráz ovlivnit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sledujte aktuální dopravní zpravodajství a předpověď počasí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:rsidR="00E87BE1" w:rsidRPr="009B014E" w:rsidRDefault="00E87BE1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zapomínat by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ste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neměli ani na dostatečně nabitý mobil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dodržování pravidel silničního provozu, předvídavost, ohleduplnost jsou základní doporučení, která Vám mohou pomoct dojet bezpečně do cíle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.</w:t>
      </w:r>
    </w:p>
    <w:p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color w:val="000000"/>
          <w:sz w:val="24"/>
          <w:lang w:eastAsia="en-US"/>
        </w:rPr>
      </w:pPr>
    </w:p>
    <w:p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Hurá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jsme na místě! Dbejte, aby Vaše natěšené děti při vystupování z auta nevběhly na silnici nebo pod kola dalšího parkujícího auta a při přecházení vozovky se stejně jako Vy zastavily, rozhlédly se a až si budete jisti, že řidič, který zastavil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Vás vidí, pak přejděte. Mějte na paměti, že brzdná dráha vozidel se v zimě zpravidla prodlužuje.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br/>
        <w:t>Buďte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vidět, mějte na sobě oblečení s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prvky 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z 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reflexivního materiálu.</w:t>
      </w:r>
    </w:p>
    <w:p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>Zimní sportování</w:t>
      </w:r>
    </w:p>
    <w:p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Abyste si mohli plně užít všechny sporty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je potřeba 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mít </w:t>
      </w: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>vhodné oblečení a obuv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 odpovídající aktuálním klimatickým podmínkám. Na horách musíte počítat s rychlými a často nepředvídatelnými proměnami počasí.</w:t>
      </w:r>
    </w:p>
    <w:p w:rsidR="009B014E" w:rsidRPr="009B014E" w:rsidRDefault="00E87BE1" w:rsidP="00BC3D77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lastRenderedPageBreak/>
        <w:t xml:space="preserve">na </w:t>
      </w: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horskou túru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si kromě vhodného oblečení a obuvi přibalte svačinu a nápoje, raději nepočítejte s tím, že se občerstv</w:t>
      </w:r>
      <w:r w:rsidR="009B014E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íte cestou v horské chatě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BC3D77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pečlivě volte cíl a náročnost trasy podle svého fyzického a zdravotního stavu. Dopředu si zjistěte časovou náročnost vybrané trasy, aby vás nezaskočil soumrak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:rsidR="00E87BE1" w:rsidRPr="009B014E" w:rsidRDefault="00E87BE1" w:rsidP="00C70F00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na cestu se nevydávejte sami a sdělte někomu plán trasy a předpokládaný čas návratu, držte se vyznačených tras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sledujte aktuální informace o povětrnostních podmínkách i lavinovém nebezpečí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mějte nabitý mobilní telefon a v něm kontakt na </w:t>
      </w:r>
      <w:hyperlink r:id="rId8" w:history="1">
        <w:r w:rsidR="004579A8" w:rsidRPr="009B014E">
          <w:rPr>
            <w:rFonts w:asciiTheme="minorHAnsi" w:eastAsia="Calibri" w:hAnsiTheme="minorHAnsi" w:cstheme="minorHAnsi"/>
            <w:b/>
            <w:bCs/>
            <w:color w:val="0563C1"/>
            <w:sz w:val="24"/>
            <w:u w:val="single"/>
            <w:lang w:eastAsia="en-US"/>
          </w:rPr>
          <w:t>horskou službu</w:t>
        </w:r>
      </w:hyperlink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. Pro snadnější lokalizaci v případě nouze je dobré mít v telefonu nainstalovanou aplikaci Záchranka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.</w:t>
      </w:r>
    </w:p>
    <w:p w:rsidR="009B014E" w:rsidRPr="009B014E" w:rsidRDefault="009B014E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</w:p>
    <w:p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Pro milovníky </w:t>
      </w: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 xml:space="preserve">sjezdového lyžování či snowboardisty </w:t>
      </w:r>
      <w:r w:rsidRPr="009B014E">
        <w:rPr>
          <w:rFonts w:asciiTheme="minorHAnsi" w:eastAsia="Calibri" w:hAnsiTheme="minorHAnsi" w:cstheme="minorHAnsi"/>
          <w:bCs/>
          <w:color w:val="000000"/>
          <w:sz w:val="24"/>
          <w:lang w:eastAsia="en-US"/>
        </w:rPr>
        <w:t>platí taktéž určitá pravidla</w:t>
      </w:r>
      <w:r w:rsidR="009B014E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:</w:t>
      </w:r>
    </w:p>
    <w:p w:rsidR="00E87BE1" w:rsidRPr="009B014E" w:rsidRDefault="00E87BE1" w:rsidP="00C70F00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neriskujte, buďte ohleduplní ke svému okolí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nesjíždějte svahy v místech, kde je to zakázáno, a myslete na to, že pro sjezd v terénu je již nezbytná určitá zdatnost a odpovídat by tomu mělo i vybavení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nezapomínejte na obvyklé ochranné pomůcky, jako jsou přilba s brýlemi a chránič páteře, nezbytností je v těchto případech vybavení pro případ laviny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obdobná pravidla platí pochopitelně také pro běžkové lyžování.</w:t>
      </w:r>
    </w:p>
    <w:p w:rsidR="009B014E" w:rsidRPr="009B014E" w:rsidRDefault="009B014E" w:rsidP="009B014E">
      <w:pPr>
        <w:spacing w:after="160" w:line="259" w:lineRule="auto"/>
        <w:ind w:left="1080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</w:p>
    <w:p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Pokud vyrazíte </w:t>
      </w: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>sáňkovat či bobovat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, myslete vždy na to, zda je pod kopcem prostor pro bezpečné zastavení. Pro </w:t>
      </w: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>bruslení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 na přírodních volných plochách volte jen místa, kde máte stoprocentně ověřenou dostatečnou sílu ledu.   </w:t>
      </w:r>
    </w:p>
    <w:p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 xml:space="preserve">A pokud zůstávají Vaše děti </w:t>
      </w:r>
      <w:proofErr w:type="gramStart"/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doma.</w:t>
      </w:r>
      <w:r w:rsidR="00B41DC4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.</w:t>
      </w: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.</w:t>
      </w:r>
      <w:proofErr w:type="gramEnd"/>
    </w:p>
    <w:p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Nespoléhejte na to, že jsou 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V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aše děti v bezpečí. Menší děti, které zůstávají doma samotné, rozhodně poučte o základech osobní bezpečnosti. </w:t>
      </w:r>
    </w:p>
    <w:p w:rsidR="00E87BE1" w:rsidRPr="009B014E" w:rsidRDefault="00C70F00" w:rsidP="00C70F0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</w:t>
      </w:r>
      <w:r w:rsidR="00E87BE1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řipomeňte pravidla o bezpečném otevírání dveří cizím lidem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o manipulaci s nebezpečnými předměty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:rsidR="00E87BE1" w:rsidRPr="009B014E" w:rsidRDefault="00E87BE1" w:rsidP="00C70F0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o možnosti přivolání pomoci v případě nouze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pokud jde dítě ven nebo na návštěvu, vždy mějte přehled o tom, kde se vaše dítě nachází a kdy se má vrátit domů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.</w:t>
      </w:r>
    </w:p>
    <w:p w:rsidR="009B014E" w:rsidRPr="009B014E" w:rsidRDefault="009B014E" w:rsidP="009B014E">
      <w:pPr>
        <w:spacing w:after="160" w:line="259" w:lineRule="auto"/>
        <w:ind w:left="1080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</w:p>
    <w:p w:rsidR="00E87BE1" w:rsidRPr="009B014E" w:rsidRDefault="00E87BE1" w:rsidP="009B014E">
      <w:pPr>
        <w:spacing w:after="160" w:line="259" w:lineRule="auto"/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Komunikují Vaše děti v online prostředí?</w:t>
      </w:r>
    </w:p>
    <w:p w:rsidR="00E87BE1" w:rsidRPr="009B014E" w:rsidRDefault="00E87BE1" w:rsidP="00C70F00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poučte je o zásadách bezpečného pohybu v online prostředí. Základem je komunikace pouze s lidmi, které skutečně známe z reálného života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:rsidR="00E87BE1" w:rsidRPr="009B014E" w:rsidRDefault="00E87BE1" w:rsidP="00C70F00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sledujte, kolik času vaše dítě tráví online a čemu se na internetu věnuje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.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:rsidR="009B014E" w:rsidRPr="009B014E" w:rsidRDefault="009B014E" w:rsidP="00C70F00">
      <w:pPr>
        <w:spacing w:after="160" w:line="259" w:lineRule="auto"/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</w:pPr>
    </w:p>
    <w:p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Komunikujete Vy v online prostředí?</w:t>
      </w:r>
    </w:p>
    <w:p w:rsidR="00E87BE1" w:rsidRPr="009B014E" w:rsidRDefault="00C70F00" w:rsidP="00C70F00">
      <w:pPr>
        <w:numPr>
          <w:ilvl w:val="0"/>
          <w:numId w:val="19"/>
        </w:numPr>
        <w:shd w:val="clear" w:color="auto" w:fill="FFFFFF"/>
        <w:spacing w:after="160" w:line="300" w:lineRule="atLeast"/>
        <w:rPr>
          <w:rFonts w:asciiTheme="minorHAnsi" w:hAnsiTheme="minorHAnsi" w:cstheme="minorHAnsi"/>
          <w:color w:val="000000"/>
          <w:sz w:val="24"/>
        </w:rPr>
      </w:pPr>
      <w:r w:rsidRPr="009B014E">
        <w:rPr>
          <w:rFonts w:asciiTheme="minorHAnsi" w:hAnsiTheme="minorHAnsi" w:cstheme="minorHAnsi"/>
          <w:color w:val="000000"/>
          <w:sz w:val="24"/>
        </w:rPr>
        <w:t>d</w:t>
      </w:r>
      <w:r w:rsidR="00E87BE1" w:rsidRPr="009B014E">
        <w:rPr>
          <w:rFonts w:asciiTheme="minorHAnsi" w:hAnsiTheme="minorHAnsi" w:cstheme="minorHAnsi"/>
          <w:color w:val="000000"/>
          <w:sz w:val="24"/>
        </w:rPr>
        <w:t>ávejte pozor na to, co prostřednictvím sociálních sítí zveřejňujete, jaké informace poskytujete</w:t>
      </w:r>
      <w:r w:rsidR="00B41DC4">
        <w:rPr>
          <w:rFonts w:asciiTheme="minorHAnsi" w:hAnsiTheme="minorHAnsi" w:cstheme="minorHAnsi"/>
          <w:color w:val="000000"/>
          <w:sz w:val="24"/>
        </w:rPr>
        <w:t>,</w:t>
      </w:r>
      <w:r w:rsidR="00E87BE1" w:rsidRPr="009B014E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31780E" w:rsidRPr="0031780E" w:rsidRDefault="00E87BE1" w:rsidP="0031780E">
      <w:pPr>
        <w:numPr>
          <w:ilvl w:val="0"/>
          <w:numId w:val="19"/>
        </w:numPr>
        <w:shd w:val="clear" w:color="auto" w:fill="FFFFFF"/>
        <w:spacing w:line="300" w:lineRule="atLeast"/>
        <w:rPr>
          <w:rFonts w:asciiTheme="minorHAnsi" w:hAnsiTheme="minorHAnsi" w:cstheme="minorHAnsi"/>
          <w:b/>
          <w:color w:val="000000"/>
          <w:sz w:val="24"/>
        </w:rPr>
      </w:pPr>
      <w:r w:rsidRPr="0031780E">
        <w:rPr>
          <w:rFonts w:asciiTheme="minorHAnsi" w:hAnsiTheme="minorHAnsi" w:cstheme="minorHAnsi"/>
          <w:color w:val="000000"/>
          <w:sz w:val="24"/>
        </w:rPr>
        <w:lastRenderedPageBreak/>
        <w:t>odeslaná fotka do kyberprostoru si již „žije svým životem“</w:t>
      </w:r>
      <w:r w:rsidR="00B41DC4" w:rsidRPr="0031780E">
        <w:rPr>
          <w:rFonts w:asciiTheme="minorHAnsi" w:hAnsiTheme="minorHAnsi" w:cstheme="minorHAnsi"/>
          <w:color w:val="000000"/>
          <w:sz w:val="24"/>
        </w:rPr>
        <w:t>,</w:t>
      </w:r>
      <w:r w:rsidRPr="0031780E">
        <w:rPr>
          <w:rFonts w:asciiTheme="minorHAnsi" w:hAnsiTheme="minorHAnsi" w:cstheme="minorHAnsi"/>
          <w:color w:val="000000"/>
          <w:sz w:val="24"/>
        </w:rPr>
        <w:t xml:space="preserve"> nemáte absolutní př</w:t>
      </w:r>
      <w:r w:rsidR="004C79F1">
        <w:rPr>
          <w:rFonts w:asciiTheme="minorHAnsi" w:hAnsiTheme="minorHAnsi" w:cstheme="minorHAnsi"/>
          <w:color w:val="000000"/>
          <w:sz w:val="24"/>
        </w:rPr>
        <w:t>ehled, kdo ji sdílí nebo</w:t>
      </w:r>
      <w:r w:rsidR="00B41DC4" w:rsidRPr="0031780E">
        <w:rPr>
          <w:rFonts w:asciiTheme="minorHAnsi" w:hAnsiTheme="minorHAnsi" w:cstheme="minorHAnsi"/>
          <w:color w:val="000000"/>
          <w:sz w:val="24"/>
        </w:rPr>
        <w:t xml:space="preserve"> zkopíruje,</w:t>
      </w:r>
      <w:r w:rsidRPr="0031780E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E87BE1" w:rsidRPr="0031780E" w:rsidRDefault="00E87BE1" w:rsidP="0031780E">
      <w:pPr>
        <w:numPr>
          <w:ilvl w:val="0"/>
          <w:numId w:val="19"/>
        </w:numPr>
        <w:shd w:val="clear" w:color="auto" w:fill="FFFFFF"/>
        <w:spacing w:line="300" w:lineRule="atLeast"/>
        <w:rPr>
          <w:rFonts w:asciiTheme="minorHAnsi" w:hAnsiTheme="minorHAnsi" w:cstheme="minorHAnsi"/>
          <w:b/>
          <w:color w:val="000000"/>
          <w:sz w:val="24"/>
        </w:rPr>
      </w:pPr>
      <w:r w:rsidRPr="0031780E">
        <w:rPr>
          <w:rFonts w:asciiTheme="minorHAnsi" w:hAnsiTheme="minorHAnsi" w:cstheme="minorHAnsi"/>
          <w:color w:val="000000"/>
          <w:sz w:val="24"/>
        </w:rPr>
        <w:t>nedoporučuje se poskytovat informace na sociální sítě, kdy a kde se chystáte na dovoleno</w:t>
      </w:r>
      <w:r w:rsidR="009B014E" w:rsidRPr="0031780E">
        <w:rPr>
          <w:rFonts w:asciiTheme="minorHAnsi" w:hAnsiTheme="minorHAnsi" w:cstheme="minorHAnsi"/>
          <w:color w:val="000000"/>
          <w:sz w:val="24"/>
        </w:rPr>
        <w:t>u</w:t>
      </w:r>
      <w:r w:rsidRPr="0031780E">
        <w:rPr>
          <w:rFonts w:asciiTheme="minorHAnsi" w:hAnsiTheme="minorHAnsi" w:cstheme="minorHAnsi"/>
          <w:color w:val="000000"/>
          <w:sz w:val="24"/>
        </w:rPr>
        <w:t xml:space="preserve"> a jak dlouhý čas strávíte mimo domov. Dáváte tímto pomyslný klíč od Vašeho domu zloději, kterému se Váš dům líbí</w:t>
      </w:r>
      <w:r w:rsidR="00B41DC4" w:rsidRPr="0031780E">
        <w:rPr>
          <w:rFonts w:asciiTheme="minorHAnsi" w:hAnsiTheme="minorHAnsi" w:cstheme="minorHAnsi"/>
          <w:color w:val="000000"/>
          <w:sz w:val="24"/>
        </w:rPr>
        <w:t>,</w:t>
      </w:r>
      <w:r w:rsidRPr="0031780E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E87BE1" w:rsidRPr="009B014E" w:rsidRDefault="00E87BE1" w:rsidP="0031780E">
      <w:pPr>
        <w:numPr>
          <w:ilvl w:val="0"/>
          <w:numId w:val="19"/>
        </w:numPr>
        <w:shd w:val="clear" w:color="auto" w:fill="FFFFFF"/>
        <w:spacing w:line="300" w:lineRule="atLeast"/>
        <w:rPr>
          <w:rFonts w:asciiTheme="minorHAnsi" w:hAnsiTheme="minorHAnsi" w:cstheme="minorHAnsi"/>
          <w:b/>
          <w:color w:val="000000"/>
          <w:sz w:val="24"/>
        </w:rPr>
      </w:pPr>
      <w:r w:rsidRPr="009B014E">
        <w:rPr>
          <w:rFonts w:asciiTheme="minorHAnsi" w:hAnsiTheme="minorHAnsi" w:cstheme="minorHAnsi"/>
          <w:color w:val="000000"/>
          <w:sz w:val="24"/>
        </w:rPr>
        <w:t>mnoho informací a cenných rad pro děti, pedagogy i rodiče přináší na svém webu například </w:t>
      </w:r>
      <w:hyperlink r:id="rId9" w:history="1">
        <w:r w:rsidR="004579A8" w:rsidRPr="009B014E">
          <w:rPr>
            <w:rFonts w:asciiTheme="minorHAnsi" w:hAnsiTheme="minorHAnsi" w:cstheme="minorHAnsi"/>
            <w:b/>
            <w:bCs/>
            <w:color w:val="0563C1"/>
            <w:sz w:val="24"/>
            <w:u w:val="single"/>
          </w:rPr>
          <w:t>projekt E-bezpečí</w:t>
        </w:r>
      </w:hyperlink>
      <w:r w:rsidR="00B41DC4" w:rsidRPr="00B41DC4">
        <w:rPr>
          <w:rFonts w:asciiTheme="minorHAnsi" w:hAnsiTheme="minorHAnsi" w:cstheme="minorHAnsi"/>
          <w:bCs/>
          <w:sz w:val="24"/>
        </w:rPr>
        <w:t>.</w:t>
      </w:r>
    </w:p>
    <w:p w:rsidR="00E87BE1" w:rsidRPr="009B014E" w:rsidRDefault="00E87BE1" w:rsidP="00C70F00">
      <w:pPr>
        <w:shd w:val="clear" w:color="auto" w:fill="FFFFFF"/>
        <w:spacing w:line="300" w:lineRule="atLeast"/>
        <w:rPr>
          <w:rFonts w:asciiTheme="minorHAnsi" w:hAnsiTheme="minorHAnsi" w:cstheme="minorHAnsi"/>
          <w:b/>
          <w:color w:val="000000"/>
          <w:sz w:val="24"/>
        </w:rPr>
      </w:pPr>
    </w:p>
    <w:p w:rsidR="00E87BE1" w:rsidRPr="009B014E" w:rsidRDefault="00E87BE1" w:rsidP="00C70F00">
      <w:pPr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z w:val="24"/>
        </w:rPr>
      </w:pPr>
      <w:r w:rsidRPr="009B014E">
        <w:rPr>
          <w:rFonts w:asciiTheme="minorHAnsi" w:hAnsiTheme="minorHAnsi" w:cstheme="minorHAnsi"/>
          <w:color w:val="000000"/>
          <w:sz w:val="24"/>
        </w:rPr>
        <w:br/>
      </w:r>
      <w:r w:rsidRPr="009B014E">
        <w:rPr>
          <w:rFonts w:asciiTheme="minorHAnsi" w:hAnsiTheme="minorHAnsi" w:cstheme="minorHAnsi"/>
          <w:b/>
          <w:bCs/>
          <w:color w:val="000000"/>
          <w:sz w:val="24"/>
          <w:bdr w:val="none" w:sz="0" w:space="0" w:color="auto" w:frame="1"/>
        </w:rPr>
        <w:t>Koho kontaktovat v případě problémů</w:t>
      </w:r>
      <w:r w:rsidRPr="009B014E">
        <w:rPr>
          <w:rFonts w:asciiTheme="minorHAnsi" w:hAnsiTheme="minorHAnsi" w:cstheme="minorHAnsi"/>
          <w:color w:val="000000"/>
          <w:sz w:val="24"/>
        </w:rPr>
        <w:br/>
        <w:t>158 – POLICIE ČESKÉ REPUBLIKY</w:t>
      </w:r>
      <w:r w:rsidRPr="009B014E">
        <w:rPr>
          <w:rFonts w:asciiTheme="minorHAnsi" w:hAnsiTheme="minorHAnsi" w:cstheme="minorHAnsi"/>
          <w:color w:val="000000"/>
          <w:sz w:val="24"/>
        </w:rPr>
        <w:br/>
        <w:t>155 – ZÁCHRANKA</w:t>
      </w:r>
      <w:r w:rsidRPr="009B014E">
        <w:rPr>
          <w:rFonts w:asciiTheme="minorHAnsi" w:hAnsiTheme="minorHAnsi" w:cstheme="minorHAnsi"/>
          <w:color w:val="000000"/>
          <w:sz w:val="24"/>
        </w:rPr>
        <w:br/>
        <w:t>150 – HASIČI</w:t>
      </w:r>
      <w:r w:rsidRPr="009B014E">
        <w:rPr>
          <w:rFonts w:asciiTheme="minorHAnsi" w:hAnsiTheme="minorHAnsi" w:cstheme="minorHAnsi"/>
          <w:color w:val="000000"/>
          <w:sz w:val="24"/>
        </w:rPr>
        <w:br/>
        <w:t>156 – MĚSTSKÁ POLICIE</w:t>
      </w:r>
      <w:r w:rsidRPr="009B014E">
        <w:rPr>
          <w:rFonts w:asciiTheme="minorHAnsi" w:hAnsiTheme="minorHAnsi" w:cstheme="minorHAnsi"/>
          <w:color w:val="000000"/>
          <w:sz w:val="24"/>
        </w:rPr>
        <w:br/>
        <w:t>112 – TÍSŇOVÉ VOLÁNÍ (jednotné evropské číslo tísňového volání)</w:t>
      </w:r>
    </w:p>
    <w:p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</w:p>
    <w:p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Přejeme bezpečné jarní prázdniny!</w:t>
      </w:r>
    </w:p>
    <w:p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</w:p>
    <w:p w:rsidR="007F55A2" w:rsidRPr="009B014E" w:rsidRDefault="007F55A2" w:rsidP="00C70F00">
      <w:pPr>
        <w:rPr>
          <w:rFonts w:asciiTheme="minorHAnsi" w:hAnsiTheme="minorHAnsi" w:cstheme="minorHAnsi"/>
          <w:color w:val="000000"/>
          <w:sz w:val="24"/>
        </w:rPr>
      </w:pPr>
    </w:p>
    <w:p w:rsidR="008C2AC7" w:rsidRPr="009B014E" w:rsidRDefault="008C2AC7" w:rsidP="00C70F0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9B014E">
        <w:rPr>
          <w:rFonts w:asciiTheme="minorHAnsi" w:hAnsiTheme="minorHAnsi" w:cstheme="minorHAnsi"/>
          <w:sz w:val="24"/>
        </w:rPr>
        <w:t>Krajské ředitelství policie Moravskoslezského kraje</w:t>
      </w:r>
      <w:r w:rsidRPr="009B014E">
        <w:rPr>
          <w:rFonts w:asciiTheme="minorHAnsi" w:hAnsiTheme="minorHAnsi" w:cstheme="minorHAnsi"/>
          <w:sz w:val="24"/>
        </w:rPr>
        <w:br/>
        <w:t>oddělení prevence</w:t>
      </w:r>
      <w:r w:rsidRPr="009B014E">
        <w:rPr>
          <w:rFonts w:asciiTheme="minorHAnsi" w:hAnsiTheme="minorHAnsi" w:cstheme="minorHAnsi"/>
          <w:sz w:val="24"/>
        </w:rPr>
        <w:br/>
        <w:t>n</w:t>
      </w:r>
      <w:r w:rsidR="00E87BE1" w:rsidRPr="009B014E">
        <w:rPr>
          <w:rFonts w:asciiTheme="minorHAnsi" w:hAnsiTheme="minorHAnsi" w:cstheme="minorHAnsi"/>
          <w:sz w:val="24"/>
        </w:rPr>
        <w:t xml:space="preserve">prap. Bc. Vladimíra </w:t>
      </w:r>
      <w:proofErr w:type="spellStart"/>
      <w:r w:rsidR="00E87BE1" w:rsidRPr="009B014E">
        <w:rPr>
          <w:rFonts w:asciiTheme="minorHAnsi" w:hAnsiTheme="minorHAnsi" w:cstheme="minorHAnsi"/>
          <w:sz w:val="24"/>
        </w:rPr>
        <w:t>Faferková</w:t>
      </w:r>
      <w:proofErr w:type="spellEnd"/>
      <w:r w:rsidR="00E87BE1" w:rsidRPr="009B014E">
        <w:rPr>
          <w:rFonts w:asciiTheme="minorHAnsi" w:hAnsiTheme="minorHAnsi" w:cstheme="minorHAnsi"/>
          <w:sz w:val="24"/>
        </w:rPr>
        <w:br/>
        <w:t>3</w:t>
      </w:r>
      <w:r w:rsidRPr="009B014E">
        <w:rPr>
          <w:rFonts w:asciiTheme="minorHAnsi" w:hAnsiTheme="minorHAnsi" w:cstheme="minorHAnsi"/>
          <w:sz w:val="24"/>
        </w:rPr>
        <w:t xml:space="preserve">. </w:t>
      </w:r>
      <w:r w:rsidR="00E87BE1" w:rsidRPr="009B014E">
        <w:rPr>
          <w:rFonts w:asciiTheme="minorHAnsi" w:hAnsiTheme="minorHAnsi" w:cstheme="minorHAnsi"/>
          <w:sz w:val="24"/>
        </w:rPr>
        <w:t>února</w:t>
      </w:r>
      <w:r w:rsidR="00757D2E" w:rsidRPr="009B014E">
        <w:rPr>
          <w:rFonts w:asciiTheme="minorHAnsi" w:hAnsiTheme="minorHAnsi" w:cstheme="minorHAnsi"/>
          <w:sz w:val="24"/>
        </w:rPr>
        <w:t xml:space="preserve"> 2023</w:t>
      </w:r>
    </w:p>
    <w:sectPr w:rsidR="008C2AC7" w:rsidRPr="009B014E" w:rsidSect="003838FA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1C" w:rsidRDefault="00F2231C">
      <w:r>
        <w:separator/>
      </w:r>
    </w:p>
  </w:endnote>
  <w:endnote w:type="continuationSeparator" w:id="0">
    <w:p w:rsidR="00F2231C" w:rsidRDefault="00F2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6D4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1C" w:rsidRDefault="00F2231C">
      <w:r>
        <w:separator/>
      </w:r>
    </w:p>
  </w:footnote>
  <w:footnote w:type="continuationSeparator" w:id="0">
    <w:p w:rsidR="00F2231C" w:rsidRDefault="00F2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285"/>
    <w:multiLevelType w:val="hybridMultilevel"/>
    <w:tmpl w:val="EDAA3D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C1BF3"/>
    <w:multiLevelType w:val="hybridMultilevel"/>
    <w:tmpl w:val="F9AAAE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EC8"/>
    <w:multiLevelType w:val="hybridMultilevel"/>
    <w:tmpl w:val="2CB2F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7327"/>
    <w:multiLevelType w:val="hybridMultilevel"/>
    <w:tmpl w:val="F6720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91C89"/>
    <w:multiLevelType w:val="hybridMultilevel"/>
    <w:tmpl w:val="C39494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 w15:restartNumberingAfterBreak="0">
    <w:nsid w:val="4C6B6F62"/>
    <w:multiLevelType w:val="hybridMultilevel"/>
    <w:tmpl w:val="11BEE5E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6801"/>
    <w:multiLevelType w:val="hybridMultilevel"/>
    <w:tmpl w:val="5DE820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7B19F4"/>
    <w:multiLevelType w:val="hybridMultilevel"/>
    <w:tmpl w:val="C514412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47D50"/>
    <w:multiLevelType w:val="hybridMultilevel"/>
    <w:tmpl w:val="552E54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E324F"/>
    <w:multiLevelType w:val="hybridMultilevel"/>
    <w:tmpl w:val="7554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948F1"/>
    <w:multiLevelType w:val="hybridMultilevel"/>
    <w:tmpl w:val="2A56B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9"/>
  </w:num>
  <w:num w:numId="7">
    <w:abstractNumId w:val="14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5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85FD2"/>
    <w:rsid w:val="0009055C"/>
    <w:rsid w:val="000A065A"/>
    <w:rsid w:val="000A74DA"/>
    <w:rsid w:val="000B6E14"/>
    <w:rsid w:val="000C5AEC"/>
    <w:rsid w:val="000C5E1D"/>
    <w:rsid w:val="000D7A75"/>
    <w:rsid w:val="000E55AB"/>
    <w:rsid w:val="000E7007"/>
    <w:rsid w:val="000F1344"/>
    <w:rsid w:val="00107854"/>
    <w:rsid w:val="001275D9"/>
    <w:rsid w:val="00135E71"/>
    <w:rsid w:val="001634F4"/>
    <w:rsid w:val="00166B7A"/>
    <w:rsid w:val="00176E76"/>
    <w:rsid w:val="00197CDE"/>
    <w:rsid w:val="001A4485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16D4D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1780E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579A8"/>
    <w:rsid w:val="00476DDB"/>
    <w:rsid w:val="004B4642"/>
    <w:rsid w:val="004B5AA5"/>
    <w:rsid w:val="004C509E"/>
    <w:rsid w:val="004C79F1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931C2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57D2E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688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C2AC7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641CC"/>
    <w:rsid w:val="00985262"/>
    <w:rsid w:val="00987705"/>
    <w:rsid w:val="009915D3"/>
    <w:rsid w:val="00993CA8"/>
    <w:rsid w:val="00996AE6"/>
    <w:rsid w:val="009A2489"/>
    <w:rsid w:val="009A4376"/>
    <w:rsid w:val="009B014E"/>
    <w:rsid w:val="009C05A9"/>
    <w:rsid w:val="009C2079"/>
    <w:rsid w:val="009D17F0"/>
    <w:rsid w:val="009D3A68"/>
    <w:rsid w:val="009D75DE"/>
    <w:rsid w:val="009D7F43"/>
    <w:rsid w:val="009F46F6"/>
    <w:rsid w:val="00A00782"/>
    <w:rsid w:val="00A205F4"/>
    <w:rsid w:val="00A666A1"/>
    <w:rsid w:val="00A70540"/>
    <w:rsid w:val="00AA4972"/>
    <w:rsid w:val="00AA5393"/>
    <w:rsid w:val="00AB4170"/>
    <w:rsid w:val="00AD1462"/>
    <w:rsid w:val="00AD335B"/>
    <w:rsid w:val="00AD7DA0"/>
    <w:rsid w:val="00AF0B13"/>
    <w:rsid w:val="00B05436"/>
    <w:rsid w:val="00B06A57"/>
    <w:rsid w:val="00B17289"/>
    <w:rsid w:val="00B32083"/>
    <w:rsid w:val="00B3241A"/>
    <w:rsid w:val="00B35D62"/>
    <w:rsid w:val="00B41DC4"/>
    <w:rsid w:val="00B52F6E"/>
    <w:rsid w:val="00B601BA"/>
    <w:rsid w:val="00B77A9B"/>
    <w:rsid w:val="00B77FF3"/>
    <w:rsid w:val="00BA34F2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62642"/>
    <w:rsid w:val="00C70864"/>
    <w:rsid w:val="00C70F00"/>
    <w:rsid w:val="00C70F2F"/>
    <w:rsid w:val="00C75880"/>
    <w:rsid w:val="00C87813"/>
    <w:rsid w:val="00C915D8"/>
    <w:rsid w:val="00CA476C"/>
    <w:rsid w:val="00CA48D8"/>
    <w:rsid w:val="00CB2BE4"/>
    <w:rsid w:val="00CB7927"/>
    <w:rsid w:val="00CC3F07"/>
    <w:rsid w:val="00CC663D"/>
    <w:rsid w:val="00CD4493"/>
    <w:rsid w:val="00CE66C6"/>
    <w:rsid w:val="00CF5BA6"/>
    <w:rsid w:val="00D0446A"/>
    <w:rsid w:val="00D27EC7"/>
    <w:rsid w:val="00D50E51"/>
    <w:rsid w:val="00D53355"/>
    <w:rsid w:val="00D56255"/>
    <w:rsid w:val="00D61CAB"/>
    <w:rsid w:val="00D63BC5"/>
    <w:rsid w:val="00D77142"/>
    <w:rsid w:val="00D9194D"/>
    <w:rsid w:val="00D93844"/>
    <w:rsid w:val="00DC1673"/>
    <w:rsid w:val="00DC4178"/>
    <w:rsid w:val="00DE385F"/>
    <w:rsid w:val="00DF0974"/>
    <w:rsid w:val="00DF7105"/>
    <w:rsid w:val="00E0224F"/>
    <w:rsid w:val="00E31291"/>
    <w:rsid w:val="00E324F5"/>
    <w:rsid w:val="00E54BD4"/>
    <w:rsid w:val="00E55D1A"/>
    <w:rsid w:val="00E56EE2"/>
    <w:rsid w:val="00E6173C"/>
    <w:rsid w:val="00E66E9B"/>
    <w:rsid w:val="00E83B4F"/>
    <w:rsid w:val="00E87BE1"/>
    <w:rsid w:val="00EA7854"/>
    <w:rsid w:val="00EB7F0E"/>
    <w:rsid w:val="00EC3E8B"/>
    <w:rsid w:val="00ED7481"/>
    <w:rsid w:val="00F02C62"/>
    <w:rsid w:val="00F04AAB"/>
    <w:rsid w:val="00F06305"/>
    <w:rsid w:val="00F06757"/>
    <w:rsid w:val="00F2231C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6562ED7E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skasluzb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bezpeci.cz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8868-954C-4C6C-A74E-03AE0092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9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FAFERKOVÁ Vladimíra</cp:lastModifiedBy>
  <cp:revision>5</cp:revision>
  <cp:lastPrinted>2020-05-22T09:04:00Z</cp:lastPrinted>
  <dcterms:created xsi:type="dcterms:W3CDTF">2023-02-03T06:45:00Z</dcterms:created>
  <dcterms:modified xsi:type="dcterms:W3CDTF">2023-02-03T08:21:00Z</dcterms:modified>
</cp:coreProperties>
</file>